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Mod. ALLEGATO B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center"/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AUTODICHIARAZIONE ALLEGATA ALLA DOMANDA DI INSERIMENTO NELL'ELENCO DEGLI AVVOCATI DEL COMUNE DI BARBERINO DI MUGELLO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Il/la sottoscritto/a </w:t>
      </w:r>
      <w:r w:rsidRPr="00306C36">
        <w:rPr>
          <w:rFonts w:ascii="Arial Narrow" w:hAnsi="Arial Narrow"/>
          <w:u w:val="single"/>
        </w:rPr>
        <w:t>________________________________________________________________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Nato/a a </w:t>
      </w:r>
      <w:r w:rsidRPr="00306C36">
        <w:rPr>
          <w:rFonts w:ascii="Arial Narrow" w:hAnsi="Arial Narrow"/>
          <w:u w:val="single"/>
        </w:rPr>
        <w:t>_____________________________________ (______)</w:t>
      </w:r>
      <w:r w:rsidRPr="00306C36">
        <w:rPr>
          <w:rFonts w:ascii="Arial Narrow" w:hAnsi="Arial Narrow"/>
        </w:rPr>
        <w:t xml:space="preserve"> il </w:t>
      </w:r>
      <w:r w:rsidRPr="00306C36">
        <w:rPr>
          <w:rFonts w:ascii="Arial Narrow" w:hAnsi="Arial Narrow"/>
          <w:u w:val="single"/>
        </w:rPr>
        <w:t>__________/______/________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Codice fiscale </w:t>
      </w:r>
      <w:r w:rsidRPr="00306C36">
        <w:rPr>
          <w:rFonts w:ascii="Arial Narrow" w:hAnsi="Arial Narrow"/>
          <w:u w:val="single"/>
        </w:rPr>
        <w:t>__________________________________________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in qualità di </w:t>
      </w:r>
      <w:r w:rsidRPr="00306C36">
        <w:rPr>
          <w:rFonts w:ascii="Arial Narrow" w:hAnsi="Arial Narrow"/>
          <w:i/>
          <w:iCs/>
        </w:rPr>
        <w:t>(barrare l’opzione prescelta)</w:t>
      </w:r>
      <w:r w:rsidRPr="00306C36">
        <w:rPr>
          <w:rFonts w:ascii="Arial Narrow" w:hAnsi="Arial Narrow"/>
        </w:rPr>
        <w:t xml:space="preserve"> :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professionista singolo</w:t>
      </w:r>
      <w:r w:rsidRPr="00306C36">
        <w:rPr>
          <w:rFonts w:ascii="Arial Narrow" w:hAnsi="Arial Narrow"/>
        </w:rPr>
        <w:t xml:space="preserve">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OPPURE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componente “esecutore” </w:t>
      </w:r>
      <w:r w:rsidRPr="00306C36">
        <w:rPr>
          <w:rFonts w:ascii="Arial Narrow" w:hAnsi="Arial Narrow"/>
        </w:rPr>
        <w:t xml:space="preserve">dello studio associato / società* ______________________________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  <w:spacing w:val="-2"/>
        </w:rPr>
        <w:t>A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g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46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</w:rPr>
        <w:t>47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D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6"/>
        </w:rPr>
        <w:t>P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445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28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12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200</w:t>
      </w:r>
      <w:r w:rsidRPr="00306C36">
        <w:rPr>
          <w:rFonts w:ascii="Arial Narrow" w:hAnsi="Arial Narrow"/>
          <w:spacing w:val="-6"/>
        </w:rPr>
        <w:t>0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sa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ll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nzi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0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 xml:space="preserve">di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</w:rPr>
        <w:t>n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</w:rPr>
        <w:t>à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8"/>
        </w:rPr>
        <w:t>m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4"/>
        </w:rPr>
        <w:t>’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</w:rPr>
        <w:t>76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ll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2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2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z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4"/>
        </w:rPr>
        <w:t>a</w:t>
      </w:r>
      <w:r w:rsidRPr="00306C36">
        <w:rPr>
          <w:rFonts w:ascii="Arial Narrow" w:hAnsi="Arial Narrow"/>
        </w:rPr>
        <w:t xml:space="preserve">i </w:t>
      </w:r>
      <w:r w:rsidRPr="00306C36">
        <w:rPr>
          <w:rFonts w:ascii="Arial Narrow" w:hAnsi="Arial Narrow"/>
          <w:spacing w:val="-4"/>
        </w:rPr>
        <w:t>b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4"/>
        </w:rPr>
        <w:t xml:space="preserve"> 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2"/>
        </w:rPr>
        <w:t>’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6"/>
        </w:rPr>
        <w:t xml:space="preserve"> </w:t>
      </w:r>
      <w:r w:rsidRPr="00306C36">
        <w:rPr>
          <w:rFonts w:ascii="Arial Narrow" w:hAnsi="Arial Narrow"/>
        </w:rPr>
        <w:t>75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c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2"/>
        </w:rPr>
        <w:t>ret</w:t>
      </w:r>
      <w:r w:rsidRPr="00306C36">
        <w:rPr>
          <w:rFonts w:ascii="Arial Narrow" w:hAnsi="Arial Narrow"/>
        </w:rPr>
        <w:t>o: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Default="00284285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</w:t>
      </w:r>
    </w:p>
    <w:p w:rsidR="00284285" w:rsidRPr="00306C36" w:rsidRDefault="00284285" w:rsidP="00306C36">
      <w:pPr>
        <w:jc w:val="center"/>
        <w:rPr>
          <w:rFonts w:ascii="Arial Narrow" w:hAnsi="Arial Narrow"/>
          <w:b/>
        </w:rPr>
      </w:pP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di non trovarsi in una delle ipotesi di esclusione dalla capacità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306C36">
          <w:rPr>
            <w:rFonts w:ascii="Arial Narrow" w:hAnsi="Arial Narrow"/>
          </w:rPr>
          <w:t>la Pubblica Amministrazione</w:t>
        </w:r>
      </w:smartTag>
      <w:r w:rsidRPr="00306C36">
        <w:rPr>
          <w:rFonts w:ascii="Arial Narrow" w:hAnsi="Arial Narrow"/>
        </w:rPr>
        <w:t xml:space="preserve"> previste dall'art. 80 del D. Lgs. n. 50/2016;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iscritto da almeno 2 (due) anni all'Albo degli Avvocati per l'esercizio della professione forense;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riportato sanzioni disciplinari dall’Ordine di appartenenza negli ultimi 2 (due) anni;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polizza assicurativa per la copertura della propria responsabilità professionali con adeguati massimali per sinistro ed aggregato annuo, di cui allega copia;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assolvere l'obbligo di formazione continua;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in regola con gli obblighi relativi al pagamento dei contributi previdenziali ed assistenziali;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subìto provvedimenti giudiziali, né avere in corso procedimenti in sede giudiziale, di condanna per inadempimenti contrattuali relativi ad incarichi assunti con una Pubblica Amministrazione;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 procedure di verifica ed accertamento da parte della Corte dei conti, relativamente ad atti o fatti compiuti nell’espletamento di incarichi professionali conferiti da una Pubblica Amministrazione, per danno erariale;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corso, in proprio o in qualità di difensore di altre parti, cause promosse contro il Comune di Barberino di Mugello;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comprovata esperienza pluriennale nella/e materia/e per la/le quali richiede l'iscrizione in Elenco, documentata nell’allegato Curriculum;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impegnarsi, in costanza dell’iscrizione nell’Elenco, a non accettare incarichi di rappresentanza e difesa né altri incarichi di consulenza da parte di terzi, pubblici o privati, contro il Comune di Barberino di Mugello.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 INOLTRE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- di aver preso visione e di accettare le disposizioni contenute nel Regolamento per l’affidamento di servizi legali approvato con Deliberazione </w:t>
      </w:r>
      <w:r w:rsidRPr="0007704A">
        <w:rPr>
          <w:rFonts w:ascii="Arial Narrow" w:hAnsi="Arial Narrow"/>
        </w:rPr>
        <w:t xml:space="preserve">del Consiglio Comunale n. 51 del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2"/>
        </w:smartTagPr>
        <w:r w:rsidRPr="0007704A">
          <w:rPr>
            <w:rFonts w:ascii="Arial Narrow" w:hAnsi="Arial Narrow"/>
          </w:rPr>
          <w:t>30/12/2022</w:t>
        </w:r>
      </w:smartTag>
      <w:r w:rsidRPr="0007704A">
        <w:rPr>
          <w:rFonts w:ascii="Arial Narrow" w:hAnsi="Arial Narrow"/>
        </w:rPr>
        <w:t xml:space="preserve"> nonché quelle dell’Avviso approvato con Determina n. </w:t>
      </w:r>
      <w:r>
        <w:rPr>
          <w:rFonts w:ascii="Arial Narrow" w:hAnsi="Arial Narrow"/>
        </w:rPr>
        <w:t>250 del 03/04/</w:t>
      </w:r>
      <w:r w:rsidRPr="0007704A">
        <w:rPr>
          <w:rFonts w:ascii="Arial Narrow" w:hAnsi="Arial Narrow"/>
        </w:rPr>
        <w:t>2023;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aver preso visione e di accettare le disposizioni contenute nel Codice di comportamento dei dipendenti del Comune di Barberino di Mugello pubblicato sul sito istituzionale, sezione Amministrazione trasparente, in quanto compatibili;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 a comunicare con tempestività ogni eventuale situazione modificativa della propria dichiarazione o nuove situazioni ostative al mantenimento dell’iscrizione all’Elenco, accettando – se tali modifiche lo comportino – la cancellazione dall’Elenco stesso;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 preliminare in ordine alla sussistenza, in fatto e diritto, di ragioni per agire o resistere in giudizio;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parere, in fatto e diritto, in ordine all’accettazione della proposta di transazione offerta dalla controparte durante la causa, che dia la possibilità di decidere all’Ente se accettare o meno la proposta stessa</w:t>
      </w:r>
      <w:r w:rsidRPr="00306C36">
        <w:rPr>
          <w:rStyle w:val="Strong"/>
          <w:rFonts w:ascii="Arial Narrow" w:hAnsi="Arial Narrow"/>
          <w:b w:val="0"/>
          <w:bCs w:val="0"/>
          <w:color w:val="19191A"/>
        </w:rPr>
        <w:t>;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AE587D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Il/La sottoscritto/a</w:t>
      </w:r>
      <w:r>
        <w:rPr>
          <w:rFonts w:ascii="Arial Narrow" w:hAnsi="Arial Narrow"/>
        </w:rPr>
        <w:t>, letta l’informativa apposita,</w:t>
      </w:r>
      <w:r w:rsidRPr="00306C36">
        <w:rPr>
          <w:rFonts w:ascii="Arial Narrow" w:hAnsi="Arial Narrow"/>
        </w:rPr>
        <w:t xml:space="preserve"> esprime il consenso al trattamento dei dati personali nel rispetto delle finalità e modalità di </w:t>
      </w:r>
      <w:r>
        <w:rPr>
          <w:rFonts w:ascii="Arial Narrow" w:hAnsi="Arial Narrow"/>
        </w:rPr>
        <w:t>c</w:t>
      </w:r>
      <w:r w:rsidRPr="00306C36">
        <w:rPr>
          <w:rFonts w:ascii="Arial Narrow" w:hAnsi="Arial Narrow"/>
        </w:rPr>
        <w:t>ui al Regolamento UE n. 679/2016 ed al D. Lgs. n.196 del 30 giugno 2003.</w:t>
      </w:r>
    </w:p>
    <w:p w:rsidR="00284285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Allega: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B1) copia fotostatica di un documento di identità in corso di validità;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B2) curriculum vitae comprovante il possesso dell’esperienza e/o specializzazione nelle materie della specifica sezione dell’Elenco in cui si chiede l’iscrizione, indicante l’eventuale abilitazione al patrocinio dinanzi alle Giurisdizioni superiori;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B3) copia della polizza assicurativa per la copertura dei rischi derivanti dall’esercizio dell’attività professionale (Per gli avvocati facenti parte di associazioni professionali o società la polizza potrà essere intestata all’associazione o alla società);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B4) certificato di regolarità contributiva rilasciato dalla Cassa forense.</w:t>
      </w:r>
    </w:p>
    <w:p w:rsidR="00284285" w:rsidRDefault="00284285" w:rsidP="00306C36">
      <w:pPr>
        <w:rPr>
          <w:rFonts w:ascii="Arial Narrow" w:hAnsi="Arial Narrow"/>
        </w:rPr>
      </w:pPr>
    </w:p>
    <w:p w:rsidR="00284285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AB2D9A" w:rsidRDefault="00284285" w:rsidP="00306C36">
      <w:pPr>
        <w:rPr>
          <w:rFonts w:ascii="Arial Narrow" w:hAnsi="Arial Narrow"/>
          <w:i/>
        </w:rPr>
      </w:pPr>
      <w:r w:rsidRPr="00AB2D9A">
        <w:rPr>
          <w:rFonts w:ascii="Arial Narrow" w:hAnsi="Arial Narrow"/>
          <w:i/>
        </w:rPr>
        <w:t xml:space="preserve">(Data - Firma digitale) </w:t>
      </w:r>
    </w:p>
    <w:p w:rsidR="00284285" w:rsidRPr="00306C36" w:rsidRDefault="00284285" w:rsidP="00306C36">
      <w:pPr>
        <w:rPr>
          <w:rFonts w:ascii="Arial Narrow" w:hAnsi="Arial Narrow"/>
        </w:rPr>
      </w:pPr>
    </w:p>
    <w:sectPr w:rsidR="00284285" w:rsidRPr="00306C36" w:rsidSect="00ED4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3C"/>
    <w:multiLevelType w:val="hybridMultilevel"/>
    <w:tmpl w:val="FEE8A704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427F"/>
    <w:multiLevelType w:val="hybridMultilevel"/>
    <w:tmpl w:val="77E649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5391B"/>
    <w:multiLevelType w:val="multilevel"/>
    <w:tmpl w:val="FEE8A704"/>
    <w:lvl w:ilvl="0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C6E40"/>
    <w:multiLevelType w:val="multilevel"/>
    <w:tmpl w:val="C9B24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36"/>
    <w:rsid w:val="0007704A"/>
    <w:rsid w:val="00106018"/>
    <w:rsid w:val="00284285"/>
    <w:rsid w:val="00306C36"/>
    <w:rsid w:val="00667C7F"/>
    <w:rsid w:val="00724B21"/>
    <w:rsid w:val="00AB2D9A"/>
    <w:rsid w:val="00AE587D"/>
    <w:rsid w:val="00CF23C0"/>
    <w:rsid w:val="00E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6C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6C3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700</Words>
  <Characters>3991</Characters>
  <Application>Microsoft Office Outlook</Application>
  <DocSecurity>0</DocSecurity>
  <Lines>0</Lines>
  <Paragraphs>0</Paragraphs>
  <ScaleCrop>false</ScaleCrop>
  <Company>Comune di Barberino di Mugello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Francesca Laureana</dc:creator>
  <cp:keywords/>
  <dc:description/>
  <cp:lastModifiedBy>Francesca Laureana</cp:lastModifiedBy>
  <cp:revision>3</cp:revision>
  <dcterms:created xsi:type="dcterms:W3CDTF">2023-04-03T10:24:00Z</dcterms:created>
  <dcterms:modified xsi:type="dcterms:W3CDTF">2023-04-04T08:52:00Z</dcterms:modified>
</cp:coreProperties>
</file>