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68" w:rsidRPr="00A256EE" w:rsidRDefault="00BF6868" w:rsidP="00A256EE">
      <w:pPr>
        <w:rPr>
          <w:rFonts w:ascii="Arial Narrow" w:hAnsi="Arial Narrow"/>
        </w:rPr>
      </w:pPr>
      <w:r w:rsidRPr="00A256EE">
        <w:rPr>
          <w:rFonts w:ascii="Arial Narrow" w:hAnsi="Arial Narrow"/>
        </w:rPr>
        <w:t>Mod. ALLEGATO A</w:t>
      </w:r>
    </w:p>
    <w:p w:rsidR="00BF6868" w:rsidRPr="00A256EE" w:rsidRDefault="00BF6868" w:rsidP="00A256EE">
      <w:pPr>
        <w:rPr>
          <w:rFonts w:ascii="Arial Narrow" w:hAnsi="Arial Narrow"/>
        </w:rPr>
      </w:pPr>
    </w:p>
    <w:p w:rsidR="00BF6868" w:rsidRPr="00A256EE" w:rsidRDefault="00BF6868" w:rsidP="00A256EE">
      <w:pPr>
        <w:jc w:val="center"/>
        <w:rPr>
          <w:rFonts w:ascii="Arial Narrow" w:hAnsi="Arial Narrow"/>
        </w:rPr>
      </w:pPr>
      <w:r w:rsidRPr="00A256EE">
        <w:rPr>
          <w:rFonts w:ascii="Arial Narrow" w:hAnsi="Arial Narrow"/>
          <w:b/>
          <w:bCs/>
        </w:rPr>
        <w:t>DOMANDA DI INSERIMENTO NELL'ELENCO DEGLI AVVOCATI</w:t>
      </w:r>
    </w:p>
    <w:p w:rsidR="00BF6868" w:rsidRPr="00A256EE" w:rsidRDefault="00BF6868" w:rsidP="00A256EE">
      <w:pPr>
        <w:jc w:val="center"/>
        <w:rPr>
          <w:rFonts w:ascii="Arial Narrow" w:hAnsi="Arial Narrow"/>
        </w:rPr>
      </w:pPr>
      <w:r w:rsidRPr="00A256EE">
        <w:rPr>
          <w:rFonts w:ascii="Arial Narrow" w:hAnsi="Arial Narrow"/>
          <w:b/>
          <w:bCs/>
        </w:rPr>
        <w:t>DEL COMUNE DI BARBERINO DI MUGELLO</w:t>
      </w:r>
    </w:p>
    <w:p w:rsidR="00BF6868" w:rsidRPr="00A256EE" w:rsidRDefault="00BF6868" w:rsidP="00A256EE">
      <w:pPr>
        <w:rPr>
          <w:rFonts w:ascii="Arial Narrow" w:hAnsi="Arial Narrow"/>
        </w:rPr>
      </w:pPr>
    </w:p>
    <w:p w:rsidR="00BF6868" w:rsidRPr="00A256EE" w:rsidRDefault="00BF6868" w:rsidP="00A256EE">
      <w:pPr>
        <w:jc w:val="right"/>
        <w:rPr>
          <w:rFonts w:ascii="Arial Narrow" w:hAnsi="Arial Narrow"/>
        </w:rPr>
      </w:pPr>
      <w:r w:rsidRPr="00A256EE">
        <w:rPr>
          <w:rFonts w:ascii="Arial Narrow" w:hAnsi="Arial Narrow"/>
        </w:rPr>
        <w:t>Al Comune di Barberino di Mugello</w:t>
      </w:r>
    </w:p>
    <w:p w:rsidR="00BF6868" w:rsidRPr="00A256EE" w:rsidRDefault="00BF6868" w:rsidP="00A256EE">
      <w:pPr>
        <w:jc w:val="right"/>
        <w:rPr>
          <w:rFonts w:ascii="Arial Narrow" w:hAnsi="Arial Narrow"/>
        </w:rPr>
      </w:pPr>
      <w:r w:rsidRPr="00A256EE">
        <w:rPr>
          <w:rFonts w:ascii="Arial Narrow" w:hAnsi="Arial Narrow"/>
        </w:rPr>
        <w:t xml:space="preserve">PEC: </w:t>
      </w:r>
      <w:hyperlink r:id="rId5" w:history="1">
        <w:r w:rsidRPr="00A256EE">
          <w:rPr>
            <w:rStyle w:val="Hyperlink"/>
            <w:rFonts w:ascii="Arial Narrow" w:hAnsi="Arial Narrow"/>
          </w:rPr>
          <w:t>barberino-di-mugello@postacert.toscana.it</w:t>
        </w:r>
      </w:hyperlink>
    </w:p>
    <w:p w:rsidR="00BF6868" w:rsidRPr="00A256EE" w:rsidRDefault="00BF6868" w:rsidP="00A256EE">
      <w:pPr>
        <w:rPr>
          <w:rFonts w:ascii="Arial Narrow" w:hAnsi="Arial Narrow"/>
        </w:rPr>
      </w:pPr>
    </w:p>
    <w:p w:rsidR="00BF6868" w:rsidRPr="00A256EE" w:rsidRDefault="00BF6868" w:rsidP="00A256EE">
      <w:pPr>
        <w:rPr>
          <w:rFonts w:ascii="Arial Narrow" w:hAnsi="Arial Narrow"/>
        </w:rPr>
      </w:pPr>
      <w:r w:rsidRPr="00A256EE">
        <w:rPr>
          <w:rFonts w:ascii="Arial Narrow" w:hAnsi="Arial Narrow"/>
        </w:rPr>
        <w:t>Il/la sottoscritto/a _____________________________________________</w:t>
      </w:r>
    </w:p>
    <w:p w:rsidR="00BF6868" w:rsidRPr="00A256EE" w:rsidRDefault="00BF6868" w:rsidP="00A256EE">
      <w:pPr>
        <w:rPr>
          <w:rFonts w:ascii="Arial Narrow" w:hAnsi="Arial Narrow"/>
        </w:rPr>
      </w:pPr>
      <w:r w:rsidRPr="00A256EE">
        <w:rPr>
          <w:rFonts w:ascii="Arial Narrow" w:hAnsi="Arial Narrow"/>
        </w:rPr>
        <w:t xml:space="preserve">Nato/a a _________________________________(______) il </w:t>
      </w:r>
      <w:r w:rsidRPr="00A256EE">
        <w:rPr>
          <w:rFonts w:ascii="Arial Narrow" w:hAnsi="Arial Narrow"/>
          <w:u w:val="single"/>
        </w:rPr>
        <w:t xml:space="preserve">/ / </w:t>
      </w:r>
    </w:p>
    <w:p w:rsidR="00BF6868" w:rsidRPr="00A256EE" w:rsidRDefault="00BF6868" w:rsidP="00A256EE">
      <w:pPr>
        <w:rPr>
          <w:rFonts w:ascii="Arial Narrow" w:hAnsi="Arial Narrow"/>
        </w:rPr>
      </w:pPr>
      <w:r w:rsidRPr="00A256EE">
        <w:rPr>
          <w:rFonts w:ascii="Arial Narrow" w:hAnsi="Arial Narrow"/>
        </w:rPr>
        <w:t xml:space="preserve">residente a ____________________________ ( __ ) n.____ </w:t>
      </w:r>
    </w:p>
    <w:p w:rsidR="00BF6868" w:rsidRPr="00A256EE" w:rsidRDefault="00BF6868" w:rsidP="00A256EE">
      <w:pPr>
        <w:rPr>
          <w:rFonts w:ascii="Arial Narrow" w:hAnsi="Arial Narrow"/>
        </w:rPr>
      </w:pPr>
      <w:r w:rsidRPr="00A256EE">
        <w:rPr>
          <w:rFonts w:ascii="Arial Narrow" w:hAnsi="Arial Narrow"/>
        </w:rPr>
        <w:t xml:space="preserve">in qualità di </w:t>
      </w:r>
      <w:r w:rsidRPr="00A256EE">
        <w:rPr>
          <w:rFonts w:ascii="Arial Narrow" w:hAnsi="Arial Narrow"/>
          <w:i/>
          <w:iCs/>
        </w:rPr>
        <w:t>(barrare l’opzione prescelta)</w:t>
      </w:r>
      <w:r w:rsidRPr="00A256EE">
        <w:rPr>
          <w:rFonts w:ascii="Arial Narrow" w:hAnsi="Arial Narrow"/>
        </w:rPr>
        <w:t xml:space="preserve"> :</w:t>
      </w:r>
    </w:p>
    <w:p w:rsidR="00BF6868" w:rsidRPr="00A256EE" w:rsidRDefault="00BF6868" w:rsidP="00A256EE">
      <w:pPr>
        <w:rPr>
          <w:rFonts w:ascii="Arial Narrow" w:hAnsi="Arial Narrow"/>
        </w:rPr>
      </w:pPr>
    </w:p>
    <w:p w:rsidR="00BF6868" w:rsidRPr="00A256EE" w:rsidRDefault="00BF6868" w:rsidP="00A256EE">
      <w:pPr>
        <w:numPr>
          <w:ilvl w:val="0"/>
          <w:numId w:val="5"/>
        </w:numPr>
        <w:rPr>
          <w:rFonts w:ascii="Arial Narrow" w:hAnsi="Arial Narrow"/>
        </w:rPr>
      </w:pPr>
      <w:r w:rsidRPr="00A256EE">
        <w:rPr>
          <w:rFonts w:ascii="Arial Narrow" w:hAnsi="Arial Narrow"/>
          <w:b/>
          <w:bCs/>
        </w:rPr>
        <w:t>professionista singolo</w:t>
      </w:r>
      <w:r w:rsidRPr="00A256EE">
        <w:rPr>
          <w:rFonts w:ascii="Arial Narrow" w:hAnsi="Arial Narrow"/>
        </w:rPr>
        <w:t xml:space="preserve"> con studio in:</w:t>
      </w:r>
    </w:p>
    <w:p w:rsidR="00BF6868" w:rsidRPr="00A256EE" w:rsidRDefault="00BF6868" w:rsidP="00A256EE">
      <w:pPr>
        <w:rPr>
          <w:rFonts w:ascii="Arial Narrow" w:hAnsi="Arial Narrow"/>
        </w:rPr>
      </w:pPr>
    </w:p>
    <w:p w:rsidR="00BF6868" w:rsidRPr="00A256EE" w:rsidRDefault="00BF6868" w:rsidP="00A256EE">
      <w:pPr>
        <w:rPr>
          <w:rFonts w:ascii="Arial Narrow" w:hAnsi="Arial Narrow"/>
        </w:rPr>
      </w:pPr>
      <w:r w:rsidRPr="00A256EE">
        <w:rPr>
          <w:rFonts w:ascii="Arial Narrow" w:hAnsi="Arial Narrow"/>
        </w:rPr>
        <w:t>Via/ piazza _____________________________________________</w:t>
      </w:r>
    </w:p>
    <w:p w:rsidR="00BF6868" w:rsidRPr="00A256EE" w:rsidRDefault="00BF6868" w:rsidP="00A256EE">
      <w:pPr>
        <w:rPr>
          <w:rFonts w:ascii="Arial Narrow" w:hAnsi="Arial Narrow"/>
        </w:rPr>
      </w:pPr>
      <w:r w:rsidRPr="00A256EE">
        <w:rPr>
          <w:rFonts w:ascii="Arial Narrow" w:hAnsi="Arial Narrow"/>
        </w:rPr>
        <w:t>Telefono __________________________</w:t>
      </w:r>
      <w:r>
        <w:rPr>
          <w:rFonts w:ascii="Arial Narrow" w:hAnsi="Arial Narrow"/>
        </w:rPr>
        <w:t xml:space="preserve"> - </w:t>
      </w:r>
      <w:r w:rsidRPr="00A256EE">
        <w:rPr>
          <w:rFonts w:ascii="Arial Narrow" w:hAnsi="Arial Narrow"/>
        </w:rPr>
        <w:t>Email _____________________________________________</w:t>
      </w:r>
    </w:p>
    <w:p w:rsidR="00BF6868" w:rsidRPr="00A256EE" w:rsidRDefault="00BF6868" w:rsidP="00A256EE">
      <w:pPr>
        <w:rPr>
          <w:rFonts w:ascii="Arial Narrow" w:hAnsi="Arial Narrow"/>
        </w:rPr>
      </w:pPr>
      <w:r w:rsidRPr="00A256EE">
        <w:rPr>
          <w:rFonts w:ascii="Arial Narrow" w:hAnsi="Arial Narrow"/>
        </w:rPr>
        <w:t>PEC _____________________________________________</w:t>
      </w:r>
    </w:p>
    <w:p w:rsidR="00BF6868" w:rsidRPr="00A256EE" w:rsidRDefault="00BF6868" w:rsidP="00A256EE">
      <w:pPr>
        <w:rPr>
          <w:rFonts w:ascii="Arial Narrow" w:hAnsi="Arial Narrow"/>
        </w:rPr>
      </w:pPr>
      <w:r w:rsidRPr="00A256EE">
        <w:rPr>
          <w:rFonts w:ascii="Arial Narrow" w:hAnsi="Arial Narrow"/>
        </w:rPr>
        <w:t>P. IVA_____________________________________________</w:t>
      </w:r>
    </w:p>
    <w:p w:rsidR="00BF6868" w:rsidRPr="00A256EE" w:rsidRDefault="00BF6868" w:rsidP="00A256EE">
      <w:pPr>
        <w:rPr>
          <w:rFonts w:ascii="Arial Narrow" w:hAnsi="Arial Narrow"/>
        </w:rPr>
      </w:pPr>
      <w:r w:rsidRPr="00A256EE">
        <w:rPr>
          <w:rFonts w:ascii="Arial Narrow" w:hAnsi="Arial Narrow"/>
        </w:rPr>
        <w:t>CODICE FISCALE _____________________________________________</w:t>
      </w:r>
    </w:p>
    <w:p w:rsidR="00BF6868" w:rsidRPr="00A256EE" w:rsidRDefault="00BF6868" w:rsidP="00A256EE">
      <w:pPr>
        <w:rPr>
          <w:rFonts w:ascii="Arial Narrow" w:hAnsi="Arial Narrow"/>
        </w:rPr>
      </w:pPr>
    </w:p>
    <w:p w:rsidR="00BF6868" w:rsidRPr="00A256EE" w:rsidRDefault="00BF6868" w:rsidP="00A256EE">
      <w:pPr>
        <w:rPr>
          <w:rFonts w:ascii="Arial Narrow" w:hAnsi="Arial Narrow"/>
        </w:rPr>
      </w:pPr>
      <w:r w:rsidRPr="00A256EE">
        <w:rPr>
          <w:rFonts w:ascii="Arial Narrow" w:hAnsi="Arial Narrow"/>
          <w:b/>
          <w:bCs/>
        </w:rPr>
        <w:t xml:space="preserve">OPPURE </w:t>
      </w:r>
    </w:p>
    <w:p w:rsidR="00BF6868" w:rsidRPr="00A256EE" w:rsidRDefault="00BF6868" w:rsidP="00A256EE">
      <w:pPr>
        <w:rPr>
          <w:rFonts w:ascii="Arial Narrow" w:hAnsi="Arial Narrow"/>
        </w:rPr>
      </w:pPr>
    </w:p>
    <w:p w:rsidR="00BF6868" w:rsidRPr="00A256EE" w:rsidRDefault="00BF6868" w:rsidP="00A256EE">
      <w:pPr>
        <w:numPr>
          <w:ilvl w:val="0"/>
          <w:numId w:val="5"/>
        </w:numPr>
        <w:rPr>
          <w:rFonts w:ascii="Arial Narrow" w:hAnsi="Arial Narrow"/>
        </w:rPr>
      </w:pPr>
      <w:r w:rsidRPr="00A256EE">
        <w:rPr>
          <w:rFonts w:ascii="Arial Narrow" w:hAnsi="Arial Narrow"/>
          <w:b/>
          <w:bCs/>
        </w:rPr>
        <w:t xml:space="preserve">coordinatore </w:t>
      </w:r>
      <w:r w:rsidRPr="00A256EE">
        <w:rPr>
          <w:rFonts w:ascii="Arial Narrow" w:hAnsi="Arial Narrow"/>
        </w:rPr>
        <w:t>dello studio associato / società</w:t>
      </w:r>
      <w:r w:rsidRPr="00A256EE">
        <w:rPr>
          <w:rFonts w:ascii="Arial Narrow" w:hAnsi="Arial Narrow"/>
          <w:b/>
          <w:bCs/>
        </w:rPr>
        <w:t>(*)</w:t>
      </w:r>
      <w:r w:rsidRPr="00A256EE">
        <w:rPr>
          <w:rFonts w:ascii="Arial Narrow" w:hAnsi="Arial Narrow"/>
        </w:rPr>
        <w:t xml:space="preserve"> </w:t>
      </w:r>
      <w:r w:rsidRPr="00A256EE">
        <w:rPr>
          <w:rFonts w:ascii="Arial Narrow" w:hAnsi="Arial Narrow"/>
          <w:b/>
          <w:bCs/>
        </w:rPr>
        <w:t>:</w:t>
      </w:r>
    </w:p>
    <w:p w:rsidR="00BF6868" w:rsidRPr="00A256EE" w:rsidRDefault="00BF6868" w:rsidP="00A256EE">
      <w:pPr>
        <w:rPr>
          <w:rFonts w:ascii="Arial Narrow" w:hAnsi="Arial Narrow"/>
        </w:rPr>
      </w:pPr>
    </w:p>
    <w:p w:rsidR="00BF6868" w:rsidRPr="00A256EE" w:rsidRDefault="00BF6868" w:rsidP="00A256EE">
      <w:pPr>
        <w:rPr>
          <w:rFonts w:ascii="Arial Narrow" w:hAnsi="Arial Narrow"/>
        </w:rPr>
      </w:pPr>
      <w:r w:rsidRPr="00A256EE">
        <w:rPr>
          <w:rFonts w:ascii="Arial Narrow" w:hAnsi="Arial Narrow"/>
        </w:rPr>
        <w:t xml:space="preserve">Studio </w:t>
      </w:r>
      <w:r>
        <w:rPr>
          <w:rFonts w:ascii="Arial Narrow" w:hAnsi="Arial Narrow"/>
        </w:rPr>
        <w:t>_________________________________________________</w:t>
      </w:r>
    </w:p>
    <w:p w:rsidR="00BF6868" w:rsidRPr="00A256EE" w:rsidRDefault="00BF6868" w:rsidP="00C34B1F">
      <w:pPr>
        <w:rPr>
          <w:rFonts w:ascii="Arial Narrow" w:hAnsi="Arial Narrow"/>
        </w:rPr>
      </w:pPr>
      <w:r w:rsidRPr="00A256EE">
        <w:rPr>
          <w:rFonts w:ascii="Arial Narrow" w:hAnsi="Arial Narrow"/>
        </w:rPr>
        <w:t>Via/ piazza _____________________________________________</w:t>
      </w:r>
    </w:p>
    <w:p w:rsidR="00BF6868" w:rsidRPr="00A256EE" w:rsidRDefault="00BF6868" w:rsidP="00C34B1F">
      <w:pPr>
        <w:rPr>
          <w:rFonts w:ascii="Arial Narrow" w:hAnsi="Arial Narrow"/>
        </w:rPr>
      </w:pPr>
      <w:r w:rsidRPr="00A256EE">
        <w:rPr>
          <w:rFonts w:ascii="Arial Narrow" w:hAnsi="Arial Narrow"/>
        </w:rPr>
        <w:t>Telefono __________________________</w:t>
      </w:r>
      <w:r>
        <w:rPr>
          <w:rFonts w:ascii="Arial Narrow" w:hAnsi="Arial Narrow"/>
        </w:rPr>
        <w:t xml:space="preserve"> - </w:t>
      </w:r>
      <w:r w:rsidRPr="00A256EE">
        <w:rPr>
          <w:rFonts w:ascii="Arial Narrow" w:hAnsi="Arial Narrow"/>
        </w:rPr>
        <w:t>Email _____________________________________________</w:t>
      </w:r>
    </w:p>
    <w:p w:rsidR="00BF6868" w:rsidRPr="00A256EE" w:rsidRDefault="00BF6868" w:rsidP="00C34B1F">
      <w:pPr>
        <w:rPr>
          <w:rFonts w:ascii="Arial Narrow" w:hAnsi="Arial Narrow"/>
        </w:rPr>
      </w:pPr>
      <w:r w:rsidRPr="00A256EE">
        <w:rPr>
          <w:rFonts w:ascii="Arial Narrow" w:hAnsi="Arial Narrow"/>
        </w:rPr>
        <w:t>PEC _____________________________________________</w:t>
      </w:r>
    </w:p>
    <w:p w:rsidR="00BF6868" w:rsidRPr="00A256EE" w:rsidRDefault="00BF6868" w:rsidP="00C34B1F">
      <w:pPr>
        <w:rPr>
          <w:rFonts w:ascii="Arial Narrow" w:hAnsi="Arial Narrow"/>
        </w:rPr>
      </w:pPr>
      <w:r w:rsidRPr="00A256EE">
        <w:rPr>
          <w:rFonts w:ascii="Arial Narrow" w:hAnsi="Arial Narrow"/>
        </w:rPr>
        <w:t>P. IVA_____________________________________________</w:t>
      </w:r>
    </w:p>
    <w:p w:rsidR="00BF6868" w:rsidRPr="00A256EE" w:rsidRDefault="00BF6868" w:rsidP="00C34B1F">
      <w:pPr>
        <w:rPr>
          <w:rFonts w:ascii="Arial Narrow" w:hAnsi="Arial Narrow"/>
        </w:rPr>
      </w:pPr>
      <w:r w:rsidRPr="00A256EE">
        <w:rPr>
          <w:rFonts w:ascii="Arial Narrow" w:hAnsi="Arial Narrow"/>
        </w:rPr>
        <w:t>CODICE FISCALE _____________________________________________</w:t>
      </w:r>
    </w:p>
    <w:p w:rsidR="00BF6868" w:rsidRPr="00A256EE" w:rsidRDefault="00BF6868" w:rsidP="00A256EE">
      <w:pPr>
        <w:rPr>
          <w:rFonts w:ascii="Arial Narrow" w:hAnsi="Arial Narrow"/>
        </w:rPr>
      </w:pPr>
    </w:p>
    <w:p w:rsidR="00BF6868" w:rsidRPr="00A256EE" w:rsidRDefault="00BF6868" w:rsidP="00A256EE">
      <w:pPr>
        <w:rPr>
          <w:rFonts w:ascii="Arial Narrow" w:hAnsi="Arial Narrow"/>
        </w:rPr>
      </w:pPr>
      <w:r w:rsidRPr="00A256EE">
        <w:rPr>
          <w:rFonts w:ascii="Arial Narrow" w:hAnsi="Arial Narrow"/>
        </w:rPr>
        <w:t xml:space="preserve">di cui fanno parte i seguenti professionisti </w:t>
      </w:r>
      <w:r w:rsidRPr="00A256EE">
        <w:rPr>
          <w:rFonts w:ascii="Arial Narrow" w:hAnsi="Arial Narrow"/>
          <w:b/>
          <w:bCs/>
        </w:rPr>
        <w:t>(</w:t>
      </w:r>
      <w:r w:rsidRPr="00A256EE">
        <w:rPr>
          <w:rFonts w:ascii="Arial Narrow" w:hAnsi="Arial Narrow"/>
          <w:b/>
          <w:bCs/>
          <w:i/>
          <w:iCs/>
        </w:rPr>
        <w:t>accanto a ciascun nominativo indicare quale tra questi viene designato come “esecutore”</w:t>
      </w:r>
      <w:r w:rsidRPr="00A256EE">
        <w:rPr>
          <w:rFonts w:ascii="Arial Narrow" w:hAnsi="Arial Narrow"/>
          <w:b/>
          <w:bCs/>
        </w:rPr>
        <w:t>):</w:t>
      </w:r>
    </w:p>
    <w:p w:rsidR="00BF6868" w:rsidRPr="00A256EE" w:rsidRDefault="00BF6868" w:rsidP="00A256EE">
      <w:pPr>
        <w:rPr>
          <w:rFonts w:ascii="Arial Narrow" w:hAnsi="Arial Narrow"/>
        </w:rPr>
      </w:pPr>
      <w:r w:rsidRPr="00A256EE">
        <w:rPr>
          <w:rFonts w:ascii="Arial Narrow" w:hAnsi="Arial Narrow"/>
          <w:b/>
          <w:bCs/>
        </w:rPr>
        <w:t xml:space="preserve">- ________________________________ </w:t>
      </w:r>
      <w:r w:rsidRPr="00A256EE">
        <w:rPr>
          <w:rFonts w:ascii="Arial Narrow" w:hAnsi="Arial Narrow"/>
        </w:rPr>
        <w:t>Esecutore  [Sì]    [No]</w:t>
      </w:r>
    </w:p>
    <w:p w:rsidR="00BF6868" w:rsidRPr="00A256EE" w:rsidRDefault="00BF6868" w:rsidP="00A256EE">
      <w:pPr>
        <w:rPr>
          <w:rFonts w:ascii="Arial Narrow" w:hAnsi="Arial Narrow"/>
        </w:rPr>
      </w:pPr>
      <w:r w:rsidRPr="00A256EE">
        <w:rPr>
          <w:rFonts w:ascii="Arial Narrow" w:hAnsi="Arial Narrow"/>
          <w:b/>
          <w:bCs/>
        </w:rPr>
        <w:t xml:space="preserve">- ________________________________ </w:t>
      </w:r>
      <w:r w:rsidRPr="00A256EE">
        <w:rPr>
          <w:rFonts w:ascii="Arial Narrow" w:hAnsi="Arial Narrow"/>
        </w:rPr>
        <w:t>Esecutore  [Sì]    [No]</w:t>
      </w:r>
    </w:p>
    <w:p w:rsidR="00BF6868" w:rsidRPr="00A256EE" w:rsidRDefault="00BF6868" w:rsidP="00A256EE">
      <w:pPr>
        <w:rPr>
          <w:rFonts w:ascii="Arial Narrow" w:hAnsi="Arial Narrow"/>
        </w:rPr>
      </w:pPr>
      <w:r w:rsidRPr="00A256EE">
        <w:rPr>
          <w:rFonts w:ascii="Arial Narrow" w:hAnsi="Arial Narrow"/>
          <w:b/>
          <w:bCs/>
        </w:rPr>
        <w:t xml:space="preserve">- ________________________________ </w:t>
      </w:r>
      <w:r w:rsidRPr="00A256EE">
        <w:rPr>
          <w:rFonts w:ascii="Arial Narrow" w:hAnsi="Arial Narrow"/>
        </w:rPr>
        <w:t>Esecutore  [Sì]    [No]</w:t>
      </w:r>
    </w:p>
    <w:p w:rsidR="00BF6868" w:rsidRPr="00A256EE" w:rsidRDefault="00BF6868" w:rsidP="00A256EE">
      <w:pPr>
        <w:rPr>
          <w:rFonts w:ascii="Arial Narrow" w:hAnsi="Arial Narrow"/>
        </w:rPr>
      </w:pPr>
      <w:r w:rsidRPr="00A256EE">
        <w:rPr>
          <w:rFonts w:ascii="Arial Narrow" w:hAnsi="Arial Narrow"/>
          <w:b/>
          <w:bCs/>
        </w:rPr>
        <w:t xml:space="preserve">- ________________________________ </w:t>
      </w:r>
      <w:r w:rsidRPr="00A256EE">
        <w:rPr>
          <w:rFonts w:ascii="Arial Narrow" w:hAnsi="Arial Narrow"/>
        </w:rPr>
        <w:t>Esecutore  [Sì]    [No]</w:t>
      </w:r>
    </w:p>
    <w:p w:rsidR="00BF6868" w:rsidRPr="00A256EE" w:rsidRDefault="00BF6868" w:rsidP="00A256EE">
      <w:pPr>
        <w:rPr>
          <w:rFonts w:ascii="Arial Narrow" w:hAnsi="Arial Narrow"/>
        </w:rPr>
      </w:pPr>
    </w:p>
    <w:p w:rsidR="00BF6868" w:rsidRPr="00A256EE" w:rsidRDefault="00BF6868" w:rsidP="00A256EE">
      <w:pPr>
        <w:rPr>
          <w:rFonts w:ascii="Arial Narrow" w:hAnsi="Arial Narrow"/>
        </w:rPr>
      </w:pPr>
      <w:r w:rsidRPr="00A256EE">
        <w:rPr>
          <w:rFonts w:ascii="Arial Narrow" w:hAnsi="Arial Narrow"/>
          <w:b/>
          <w:bCs/>
          <w:u w:val="single"/>
        </w:rPr>
        <w:t xml:space="preserve">(*) nel caso di richiesta di iscrizione come studio associato/società, il mod. ALLEGATO B dell'Avviso pubblico dovrà essere compilato e sottoscritto da ciascun componente designato come “Esecutore”) </w:t>
      </w:r>
    </w:p>
    <w:p w:rsidR="00BF6868" w:rsidRDefault="00BF6868" w:rsidP="00A256EE">
      <w:pPr>
        <w:rPr>
          <w:rFonts w:ascii="Arial Narrow" w:hAnsi="Arial Narrow"/>
          <w:b/>
          <w:bCs/>
        </w:rPr>
      </w:pPr>
    </w:p>
    <w:p w:rsidR="00BF6868" w:rsidRPr="00A256EE" w:rsidRDefault="00BF6868" w:rsidP="00A256EE">
      <w:pPr>
        <w:jc w:val="center"/>
        <w:rPr>
          <w:rFonts w:ascii="Arial Narrow" w:hAnsi="Arial Narrow"/>
        </w:rPr>
      </w:pPr>
      <w:r w:rsidRPr="00A256EE">
        <w:rPr>
          <w:rFonts w:ascii="Arial Narrow" w:hAnsi="Arial Narrow"/>
          <w:b/>
          <w:bCs/>
        </w:rPr>
        <w:t>CHIEDE</w:t>
      </w:r>
    </w:p>
    <w:p w:rsidR="00BF6868" w:rsidRDefault="00BF6868" w:rsidP="00A256EE">
      <w:pPr>
        <w:rPr>
          <w:rFonts w:ascii="Arial Narrow" w:hAnsi="Arial Narrow"/>
        </w:rPr>
      </w:pPr>
    </w:p>
    <w:p w:rsidR="00BF6868" w:rsidRDefault="00BF6868" w:rsidP="00A256EE">
      <w:pPr>
        <w:rPr>
          <w:rFonts w:ascii="Arial Narrow" w:hAnsi="Arial Narrow"/>
        </w:rPr>
      </w:pPr>
      <w:r w:rsidRPr="00A256EE">
        <w:rPr>
          <w:rFonts w:ascii="Arial Narrow" w:hAnsi="Arial Narrow"/>
        </w:rPr>
        <w:t xml:space="preserve">di essere iscritto nell’Elenco degli avvocati del Comune di Barberino di Mugello nella/e seguente/i SEZIONE/I: </w:t>
      </w:r>
    </w:p>
    <w:p w:rsidR="00BF6868" w:rsidRPr="00A256EE" w:rsidRDefault="00BF6868" w:rsidP="00A256EE">
      <w:pPr>
        <w:rPr>
          <w:rFonts w:ascii="Arial Narrow" w:hAnsi="Arial Narrow"/>
        </w:rPr>
      </w:pPr>
    </w:p>
    <w:p w:rsidR="00BF6868" w:rsidRPr="00A256EE" w:rsidRDefault="00BF6868" w:rsidP="00A256EE">
      <w:pPr>
        <w:numPr>
          <w:ilvl w:val="0"/>
          <w:numId w:val="5"/>
        </w:numPr>
        <w:rPr>
          <w:rFonts w:ascii="Arial Narrow" w:hAnsi="Arial Narrow"/>
        </w:rPr>
      </w:pPr>
      <w:r w:rsidRPr="00A256EE">
        <w:rPr>
          <w:rFonts w:ascii="Arial Narrow" w:hAnsi="Arial Narrow"/>
        </w:rPr>
        <w:t>Sezione A - CONTENZIOSO AMMINISTRATIVO</w:t>
      </w:r>
    </w:p>
    <w:p w:rsidR="00BF6868" w:rsidRPr="00A256EE" w:rsidRDefault="00BF6868" w:rsidP="00A256EE">
      <w:pPr>
        <w:numPr>
          <w:ilvl w:val="0"/>
          <w:numId w:val="5"/>
        </w:numPr>
        <w:rPr>
          <w:rFonts w:ascii="Arial Narrow" w:hAnsi="Arial Narrow"/>
        </w:rPr>
      </w:pPr>
      <w:r w:rsidRPr="00A256EE">
        <w:rPr>
          <w:rFonts w:ascii="Arial Narrow" w:hAnsi="Arial Narrow"/>
        </w:rPr>
        <w:t>Sezione B - CONTENZIOSO CIVILE</w:t>
      </w:r>
    </w:p>
    <w:p w:rsidR="00BF6868" w:rsidRPr="00A256EE" w:rsidRDefault="00BF6868" w:rsidP="00A256EE">
      <w:pPr>
        <w:numPr>
          <w:ilvl w:val="0"/>
          <w:numId w:val="5"/>
        </w:numPr>
        <w:rPr>
          <w:rFonts w:ascii="Arial Narrow" w:hAnsi="Arial Narrow"/>
        </w:rPr>
      </w:pPr>
      <w:r w:rsidRPr="00A256EE">
        <w:rPr>
          <w:rFonts w:ascii="Arial Narrow" w:hAnsi="Arial Narrow"/>
        </w:rPr>
        <w:t>Sezione C - CONTENZIOSO DI LAVORO</w:t>
      </w:r>
    </w:p>
    <w:p w:rsidR="00BF6868" w:rsidRPr="00A256EE" w:rsidRDefault="00BF6868" w:rsidP="00A256EE">
      <w:pPr>
        <w:numPr>
          <w:ilvl w:val="0"/>
          <w:numId w:val="5"/>
        </w:numPr>
        <w:rPr>
          <w:rFonts w:ascii="Arial Narrow" w:hAnsi="Arial Narrow"/>
        </w:rPr>
      </w:pPr>
      <w:r w:rsidRPr="00A256EE">
        <w:rPr>
          <w:rFonts w:ascii="Arial Narrow" w:hAnsi="Arial Narrow"/>
        </w:rPr>
        <w:t>Sezione D - CONTENZIOSO PENALE</w:t>
      </w:r>
    </w:p>
    <w:p w:rsidR="00BF6868" w:rsidRPr="00A256EE" w:rsidRDefault="00BF6868" w:rsidP="00A256EE">
      <w:pPr>
        <w:numPr>
          <w:ilvl w:val="0"/>
          <w:numId w:val="5"/>
        </w:numPr>
        <w:rPr>
          <w:rFonts w:ascii="Arial Narrow" w:hAnsi="Arial Narrow"/>
        </w:rPr>
      </w:pPr>
      <w:r w:rsidRPr="00A256EE">
        <w:rPr>
          <w:rFonts w:ascii="Arial Narrow" w:hAnsi="Arial Narrow"/>
        </w:rPr>
        <w:t xml:space="preserve">Sezione E - CONTENZIOSO TRIBUTARIO </w:t>
      </w:r>
    </w:p>
    <w:p w:rsidR="00BF6868" w:rsidRPr="00C34B1F" w:rsidRDefault="00BF6868" w:rsidP="00C34B1F">
      <w:pPr>
        <w:jc w:val="center"/>
        <w:rPr>
          <w:rFonts w:ascii="Arial Narrow" w:hAnsi="Arial Narrow"/>
          <w:b/>
        </w:rPr>
      </w:pPr>
      <w:r w:rsidRPr="00C34B1F">
        <w:rPr>
          <w:rFonts w:ascii="Arial Narrow" w:hAnsi="Arial Narrow"/>
          <w:b/>
        </w:rPr>
        <w:t>A TAL FINE allega:</w:t>
      </w:r>
    </w:p>
    <w:p w:rsidR="00BF6868" w:rsidRDefault="00BF6868" w:rsidP="00A256EE">
      <w:pPr>
        <w:rPr>
          <w:rFonts w:ascii="Arial Narrow" w:hAnsi="Arial Narrow"/>
        </w:rPr>
      </w:pPr>
    </w:p>
    <w:p w:rsidR="00BF6868" w:rsidRPr="00A256EE" w:rsidRDefault="00BF6868" w:rsidP="003E1A84">
      <w:pPr>
        <w:spacing w:line="360" w:lineRule="auto"/>
        <w:rPr>
          <w:rFonts w:ascii="Arial Narrow" w:hAnsi="Arial Narrow"/>
        </w:rPr>
      </w:pPr>
      <w:r w:rsidRPr="00A256EE">
        <w:rPr>
          <w:rFonts w:ascii="Arial Narrow" w:hAnsi="Arial Narrow"/>
        </w:rPr>
        <w:t>B - Auto-dichiarazione resa ai sensi del DPR 445/2000 secondo il mod. ALLEGATO B a sua volta corredata di:</w:t>
      </w:r>
    </w:p>
    <w:p w:rsidR="00BF6868" w:rsidRPr="00A256EE" w:rsidRDefault="00BF6868" w:rsidP="003E1A84">
      <w:pPr>
        <w:spacing w:line="360" w:lineRule="auto"/>
        <w:rPr>
          <w:rFonts w:ascii="Arial Narrow" w:hAnsi="Arial Narrow"/>
        </w:rPr>
      </w:pPr>
      <w:r w:rsidRPr="00A256EE">
        <w:rPr>
          <w:rFonts w:ascii="Arial Narrow" w:hAnsi="Arial Narrow"/>
        </w:rPr>
        <w:t>B1) copia fotostatica di un documento di identità in corso di validità;</w:t>
      </w:r>
    </w:p>
    <w:p w:rsidR="00BF6868" w:rsidRPr="00A256EE" w:rsidRDefault="00BF6868" w:rsidP="003E1A84">
      <w:pPr>
        <w:spacing w:line="360" w:lineRule="auto"/>
        <w:rPr>
          <w:rFonts w:ascii="Arial Narrow" w:hAnsi="Arial Narrow"/>
        </w:rPr>
      </w:pPr>
      <w:r w:rsidRPr="00A256EE">
        <w:rPr>
          <w:rFonts w:ascii="Arial Narrow" w:hAnsi="Arial Narrow"/>
        </w:rPr>
        <w:t>B2) curriculum vitae comprovante il possesso dell’esperienza e/o specializzazione nelle materie della specifica sezione dell’Elenco in cui si chiede l’iscrizione, indicante l’eventuale abilitazione al patrocinio dinanzi alle Giurisdizioni superiori;</w:t>
      </w:r>
    </w:p>
    <w:p w:rsidR="00BF6868" w:rsidRPr="00A256EE" w:rsidRDefault="00BF6868" w:rsidP="003E1A84">
      <w:pPr>
        <w:spacing w:line="360" w:lineRule="auto"/>
        <w:rPr>
          <w:rFonts w:ascii="Arial Narrow" w:hAnsi="Arial Narrow"/>
        </w:rPr>
      </w:pPr>
      <w:r w:rsidRPr="00A256EE">
        <w:rPr>
          <w:rFonts w:ascii="Arial Narrow" w:hAnsi="Arial Narrow"/>
        </w:rPr>
        <w:t>B3) copia della polizza assicurativa per la copertura dei rischi derivanti dall’esercizio dell’attività professionale (Per gli avvocati facenti parte di associazioni professionali o società la polizza potrà essere intestata all’associazione o alla società);</w:t>
      </w:r>
    </w:p>
    <w:p w:rsidR="00BF6868" w:rsidRPr="00A256EE" w:rsidRDefault="00BF6868" w:rsidP="003E1A84">
      <w:pPr>
        <w:spacing w:line="360" w:lineRule="auto"/>
        <w:rPr>
          <w:rFonts w:ascii="Arial Narrow" w:hAnsi="Arial Narrow"/>
        </w:rPr>
      </w:pPr>
      <w:r w:rsidRPr="00A256EE">
        <w:rPr>
          <w:rFonts w:ascii="Arial Narrow" w:hAnsi="Arial Narrow"/>
        </w:rPr>
        <w:t>B4) certificato di regolarità contributiva rilasciato dalla Cassa forense.</w:t>
      </w:r>
    </w:p>
    <w:p w:rsidR="00BF6868" w:rsidRDefault="00BF6868" w:rsidP="00A256EE">
      <w:pPr>
        <w:rPr>
          <w:rFonts w:ascii="Arial Narrow" w:hAnsi="Arial Narrow"/>
        </w:rPr>
      </w:pPr>
    </w:p>
    <w:p w:rsidR="00BF6868" w:rsidRDefault="00BF6868" w:rsidP="00A256EE">
      <w:pPr>
        <w:rPr>
          <w:rFonts w:ascii="Arial Narrow" w:hAnsi="Arial Narrow"/>
        </w:rPr>
      </w:pPr>
    </w:p>
    <w:p w:rsidR="00BF6868" w:rsidRPr="003E1A84" w:rsidRDefault="00BF6868" w:rsidP="00A256EE">
      <w:pPr>
        <w:rPr>
          <w:rFonts w:ascii="Arial Narrow" w:hAnsi="Arial Narrow"/>
          <w:i/>
        </w:rPr>
      </w:pPr>
      <w:r w:rsidRPr="003E1A84">
        <w:rPr>
          <w:rFonts w:ascii="Arial Narrow" w:hAnsi="Arial Narrow"/>
          <w:i/>
        </w:rPr>
        <w:t xml:space="preserve">(Data </w:t>
      </w:r>
      <w:r>
        <w:rPr>
          <w:rFonts w:ascii="Arial Narrow" w:hAnsi="Arial Narrow"/>
          <w:i/>
        </w:rPr>
        <w:t>-</w:t>
      </w:r>
      <w:r w:rsidRPr="003E1A84">
        <w:rPr>
          <w:rFonts w:ascii="Arial Narrow" w:hAnsi="Arial Narrow"/>
          <w:i/>
        </w:rPr>
        <w:t xml:space="preserve"> Firma digitale) </w:t>
      </w:r>
    </w:p>
    <w:p w:rsidR="00BF6868" w:rsidRPr="00A256EE" w:rsidRDefault="00BF6868" w:rsidP="00A256EE">
      <w:pPr>
        <w:rPr>
          <w:rFonts w:ascii="Arial Narrow" w:hAnsi="Arial Narrow"/>
        </w:rPr>
      </w:pPr>
    </w:p>
    <w:sectPr w:rsidR="00BF6868" w:rsidRPr="00A256EE" w:rsidSect="00BF68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CF0"/>
    <w:multiLevelType w:val="hybridMultilevel"/>
    <w:tmpl w:val="52D88AB0"/>
    <w:lvl w:ilvl="0" w:tplc="1C927378">
      <w:numFmt w:val="bullet"/>
      <w:lvlText w:val="⎕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64550"/>
    <w:multiLevelType w:val="multilevel"/>
    <w:tmpl w:val="3664EF04"/>
    <w:lvl w:ilvl="0">
      <w:numFmt w:val="bullet"/>
      <w:lvlText w:val="⎕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C2401E"/>
    <w:multiLevelType w:val="hybridMultilevel"/>
    <w:tmpl w:val="F63E55AC"/>
    <w:lvl w:ilvl="0" w:tplc="1C927378">
      <w:numFmt w:val="bullet"/>
      <w:lvlText w:val="⎕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55CA7"/>
    <w:multiLevelType w:val="hybridMultilevel"/>
    <w:tmpl w:val="3664EF04"/>
    <w:lvl w:ilvl="0" w:tplc="1C927378">
      <w:numFmt w:val="bullet"/>
      <w:lvlText w:val="⎕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C71CE1"/>
    <w:multiLevelType w:val="multilevel"/>
    <w:tmpl w:val="3D0675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6EE"/>
    <w:rsid w:val="003E1A84"/>
    <w:rsid w:val="00A256EE"/>
    <w:rsid w:val="00BF0F0A"/>
    <w:rsid w:val="00BF6868"/>
    <w:rsid w:val="00C3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256EE"/>
    <w:rPr>
      <w:rFonts w:cs="Times New Roman"/>
      <w:color w:val="000080"/>
      <w:u w:val="single"/>
    </w:rPr>
  </w:style>
  <w:style w:type="paragraph" w:styleId="NormalWeb">
    <w:name w:val="Normal (Web)"/>
    <w:basedOn w:val="Normal"/>
    <w:uiPriority w:val="99"/>
    <w:rsid w:val="00A256EE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2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berino-di-mugello@postacert.tosc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438</Words>
  <Characters>2498</Characters>
  <Application>Microsoft Office Outlook</Application>
  <DocSecurity>0</DocSecurity>
  <Lines>0</Lines>
  <Paragraphs>0</Paragraphs>
  <ScaleCrop>false</ScaleCrop>
  <Company>Comune di Barberino di Mugello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Francesca Laureana</dc:creator>
  <cp:keywords/>
  <dc:description/>
  <cp:lastModifiedBy>galeotti</cp:lastModifiedBy>
  <cp:revision>2</cp:revision>
  <dcterms:created xsi:type="dcterms:W3CDTF">2023-04-03T10:23:00Z</dcterms:created>
  <dcterms:modified xsi:type="dcterms:W3CDTF">2023-04-03T10:23:00Z</dcterms:modified>
</cp:coreProperties>
</file>